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20" w:rsidRDefault="00712D20">
      <w:pPr>
        <w:rPr>
          <w:b/>
          <w:sz w:val="28"/>
          <w:szCs w:val="28"/>
        </w:rPr>
      </w:pPr>
      <w:r w:rsidRPr="0067719C">
        <w:rPr>
          <w:b/>
          <w:sz w:val="28"/>
          <w:szCs w:val="28"/>
        </w:rPr>
        <w:t xml:space="preserve">Zuwachs / Admission / </w:t>
      </w:r>
      <w:proofErr w:type="spellStart"/>
      <w:r w:rsidRPr="0067719C">
        <w:rPr>
          <w:b/>
          <w:sz w:val="28"/>
          <w:szCs w:val="28"/>
        </w:rPr>
        <w:t>Ammissione</w:t>
      </w:r>
      <w:proofErr w:type="spellEnd"/>
    </w:p>
    <w:p w:rsidR="00712D20" w:rsidRPr="0067719C" w:rsidRDefault="00712D20">
      <w:pPr>
        <w:rPr>
          <w:b/>
          <w:szCs w:val="20"/>
        </w:rPr>
      </w:pPr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952A9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52A9D">
        <w:rPr>
          <w:b/>
          <w:sz w:val="24"/>
        </w:rPr>
        <w:instrText xml:space="preserve"> FORMDROPDOWN </w:instrText>
      </w:r>
      <w:r w:rsidR="00D139E1">
        <w:rPr>
          <w:b/>
          <w:sz w:val="24"/>
        </w:rPr>
      </w:r>
      <w:r w:rsidR="00D139E1">
        <w:rPr>
          <w:b/>
          <w:sz w:val="24"/>
        </w:rPr>
        <w:fldChar w:fldCharType="separate"/>
      </w:r>
      <w:r w:rsidR="00952A9D">
        <w:rPr>
          <w:b/>
          <w:sz w:val="24"/>
        </w:rPr>
        <w:fldChar w:fldCharType="end"/>
      </w:r>
      <w:bookmarkEnd w:id="0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1" w:name="_GoBack"/>
      <w:r w:rsidR="00D139E1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D139E1">
        <w:rPr>
          <w:b/>
          <w:sz w:val="24"/>
        </w:rPr>
        <w:instrText xml:space="preserve"> FORMDROPDOWN </w:instrText>
      </w:r>
      <w:r w:rsidR="00D139E1">
        <w:rPr>
          <w:b/>
          <w:sz w:val="24"/>
        </w:rPr>
      </w:r>
      <w:r w:rsidR="00D139E1">
        <w:rPr>
          <w:b/>
          <w:sz w:val="24"/>
        </w:rPr>
        <w:fldChar w:fldCharType="end"/>
      </w:r>
      <w:bookmarkEnd w:id="2"/>
      <w:bookmarkEnd w:id="1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6457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46457B">
        <w:rPr>
          <w:b/>
          <w:sz w:val="24"/>
        </w:rPr>
        <w:instrText xml:space="preserve"> FORMDROPDOWN </w:instrText>
      </w:r>
      <w:r w:rsidR="00D139E1">
        <w:rPr>
          <w:b/>
          <w:sz w:val="24"/>
        </w:rPr>
      </w:r>
      <w:r w:rsidR="00D139E1">
        <w:rPr>
          <w:b/>
          <w:sz w:val="24"/>
        </w:rPr>
        <w:fldChar w:fldCharType="separate"/>
      </w:r>
      <w:r w:rsidR="0046457B">
        <w:rPr>
          <w:b/>
          <w:sz w:val="24"/>
        </w:rPr>
        <w:fldChar w:fldCharType="end"/>
      </w:r>
      <w:bookmarkEnd w:id="3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4" w:name="Dropdown4"/>
      <w:r w:rsidR="00586712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Valai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Gemeinden"/>
              <w:listEntry w:val="81 CH PVfedpol"/>
              <w:listEntry w:val="82 CH Transportpolizei"/>
              <w:listEntry w:val="84 CH TerMP"/>
            </w:ddList>
          </w:ffData>
        </w:fldChar>
      </w:r>
      <w:r w:rsidR="00586712">
        <w:rPr>
          <w:b/>
          <w:sz w:val="24"/>
        </w:rPr>
        <w:instrText xml:space="preserve"> FORMDROPDOWN </w:instrText>
      </w:r>
      <w:r w:rsidR="00D139E1">
        <w:rPr>
          <w:b/>
          <w:sz w:val="24"/>
        </w:rPr>
      </w:r>
      <w:r w:rsidR="00D139E1">
        <w:rPr>
          <w:b/>
          <w:sz w:val="24"/>
        </w:rPr>
        <w:fldChar w:fldCharType="separate"/>
      </w:r>
      <w:r w:rsidR="00586712">
        <w:rPr>
          <w:b/>
          <w:sz w:val="24"/>
        </w:rPr>
        <w:fldChar w:fldCharType="end"/>
      </w:r>
      <w:bookmarkEnd w:id="4"/>
    </w:p>
    <w:p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13F2E">
        <w:rPr>
          <w:szCs w:val="20"/>
        </w:rPr>
        <w:instrText xml:space="preserve"> FORMCHECKBOX </w:instrText>
      </w:r>
      <w:r w:rsidR="00D139E1">
        <w:rPr>
          <w:szCs w:val="20"/>
          <w:lang w:val="it-IT"/>
        </w:rPr>
      </w:r>
      <w:r w:rsidR="00D139E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13F2E">
        <w:rPr>
          <w:szCs w:val="20"/>
        </w:rPr>
        <w:instrText xml:space="preserve"> FORMCHECKBOX </w:instrText>
      </w:r>
      <w:r w:rsidR="00D139E1">
        <w:rPr>
          <w:szCs w:val="20"/>
          <w:lang w:val="it-IT"/>
        </w:rPr>
      </w:r>
      <w:r w:rsidR="00D139E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D139E1">
        <w:rPr>
          <w:szCs w:val="20"/>
          <w:lang w:val="it-IT"/>
        </w:rPr>
      </w:r>
      <w:r w:rsidR="00D139E1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D139E1">
        <w:rPr>
          <w:szCs w:val="20"/>
          <w:lang w:val="it-IT"/>
        </w:rPr>
      </w:r>
      <w:r w:rsidR="00D139E1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D139E1">
        <w:rPr>
          <w:szCs w:val="20"/>
          <w:lang w:val="it-IT"/>
        </w:rPr>
      </w:r>
      <w:r w:rsidR="00D139E1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</w:r>
      <w:proofErr w:type="gramStart"/>
      <w:r w:rsidRPr="00806B05">
        <w:rPr>
          <w:szCs w:val="20"/>
          <w:lang w:val="it-IT"/>
        </w:rPr>
        <w:t>Privat:</w:t>
      </w:r>
      <w:r>
        <w:rPr>
          <w:szCs w:val="20"/>
          <w:lang w:val="it-IT"/>
        </w:rPr>
        <w:tab/>
      </w:r>
      <w:proofErr w:type="gramEnd"/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</w:r>
      <w:proofErr w:type="gramStart"/>
      <w:r w:rsidRPr="00806B05">
        <w:rPr>
          <w:szCs w:val="20"/>
          <w:lang w:val="it-IT"/>
        </w:rPr>
        <w:t>Privé:</w:t>
      </w:r>
      <w:r w:rsidRPr="00806B05">
        <w:rPr>
          <w:szCs w:val="20"/>
          <w:lang w:val="it-IT"/>
        </w:rPr>
        <w:tab/>
      </w:r>
      <w:proofErr w:type="gramEnd"/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2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</w:r>
      <w:proofErr w:type="gramStart"/>
      <w:r w:rsidRPr="00806B05">
        <w:rPr>
          <w:szCs w:val="20"/>
          <w:lang w:val="it-IT"/>
        </w:rPr>
        <w:t>Privato:</w:t>
      </w:r>
      <w:r w:rsidRPr="00806B05">
        <w:rPr>
          <w:szCs w:val="20"/>
          <w:lang w:val="it-IT"/>
        </w:rPr>
        <w:tab/>
      </w:r>
      <w:proofErr w:type="gramEnd"/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Lieu d'origine</w:t>
      </w:r>
    </w:p>
    <w:p w:rsidR="00712D20" w:rsidRPr="00FA3B5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FA3B53">
        <w:rPr>
          <w:szCs w:val="20"/>
        </w:rPr>
        <w:t>Luogo d'origine</w:t>
      </w:r>
      <w:r w:rsidRPr="00FA3B53">
        <w:rPr>
          <w:szCs w:val="20"/>
        </w:rPr>
        <w:tab/>
      </w:r>
      <w:r w:rsidRPr="00FA3B53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FA3B53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712D20" w:rsidRPr="00FA3B5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</w:r>
    </w:p>
    <w:p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</w:t>
      </w:r>
      <w:r>
        <w:rPr>
          <w:szCs w:val="20"/>
          <w:lang w:val="fr-FR"/>
        </w:rPr>
        <w:t>rittsdatum in den Polizeidienst</w:t>
      </w:r>
    </w:p>
    <w:p w:rsidR="00066DD6" w:rsidRPr="00416412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d'entrée dans le service</w:t>
      </w:r>
    </w:p>
    <w:p w:rsidR="00066DD6" w:rsidRPr="00D21F13" w:rsidRDefault="00066DD6" w:rsidP="00066DD6">
      <w:pPr>
        <w:tabs>
          <w:tab w:val="left" w:pos="3960"/>
          <w:tab w:val="left" w:pos="5387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Data di entrata al servizio</w:t>
      </w:r>
      <w:r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9700F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  <w:t>(dd/mm/yyyy)</w:t>
      </w:r>
      <w:r>
        <w:rPr>
          <w:szCs w:val="20"/>
          <w:lang w:val="it-IT"/>
        </w:rPr>
        <w:tab/>
      </w:r>
    </w:p>
    <w:p w:rsidR="00066DD6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</w:p>
    <w:p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>Date d'entrée dans la FSFP*</w:t>
      </w:r>
    </w:p>
    <w:p w:rsidR="00712D20" w:rsidRPr="00712D20" w:rsidRDefault="00066DD6" w:rsidP="00066DD6">
      <w:pPr>
        <w:tabs>
          <w:tab w:val="left" w:pos="3960"/>
          <w:tab w:val="left" w:pos="5387"/>
        </w:tabs>
        <w:rPr>
          <w:sz w:val="16"/>
          <w:szCs w:val="16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>
        <w:rPr>
          <w:szCs w:val="20"/>
          <w:lang w:val="it-IT"/>
        </w:rPr>
        <w:tab/>
        <w:t>(dd/mm/yyyy)</w:t>
      </w:r>
    </w:p>
    <w:p w:rsidR="00066DD6" w:rsidRDefault="00066DD6">
      <w:pPr>
        <w:tabs>
          <w:tab w:val="left" w:pos="3960"/>
          <w:tab w:val="left" w:pos="6660"/>
        </w:tabs>
        <w:spacing w:line="240" w:lineRule="auto"/>
        <w:rPr>
          <w:szCs w:val="20"/>
        </w:rPr>
      </w:pPr>
    </w:p>
    <w:p w:rsidR="00712D20" w:rsidRPr="00806B05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</w:p>
    <w:p w:rsidR="00712D20" w:rsidRPr="00FA3B53" w:rsidRDefault="00712D20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A3B53">
        <w:rPr>
          <w:szCs w:val="20"/>
          <w:lang w:val="fr-CH"/>
        </w:rPr>
        <w:t>Lieu et date</w:t>
      </w:r>
    </w:p>
    <w:p w:rsidR="00712D20" w:rsidRPr="00FA3B53" w:rsidRDefault="00712D20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A3B53">
        <w:rPr>
          <w:szCs w:val="20"/>
          <w:lang w:val="fr-CH"/>
        </w:rPr>
        <w:t>Luogo e data</w:t>
      </w:r>
      <w:r w:rsidRPr="00FA3B53">
        <w:rPr>
          <w:szCs w:val="20"/>
          <w:lang w:val="fr-CH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FA3B53">
        <w:rPr>
          <w:szCs w:val="20"/>
          <w:lang w:val="fr-CH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p w:rsidR="00712D20" w:rsidRPr="00FA3B53" w:rsidRDefault="00712D20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:rsidR="002A5485" w:rsidRPr="00FA3B53" w:rsidRDefault="002A5485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  <w:lang w:val="fr-CH"/>
        </w:rPr>
        <w:t xml:space="preserve">* </w:t>
      </w:r>
      <w:r>
        <w:rPr>
          <w:sz w:val="18"/>
          <w:szCs w:val="16"/>
        </w:rPr>
        <w:t xml:space="preserve">Admission et réadmission possible rétroactivement au 1er du mois en cours </w:t>
      </w:r>
    </w:p>
    <w:p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>
      <w:headerReference w:type="default" r:id="rId8"/>
      <w:footerReference w:type="default" r:id="rId9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E1" w:rsidRDefault="00D139E1">
      <w:r>
        <w:separator/>
      </w:r>
    </w:p>
  </w:endnote>
  <w:endnote w:type="continuationSeparator" w:id="0">
    <w:p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 xml:space="preserve">FEDERATION SUISSE DES FONCTIONNAIRES DE POLICE (FSFP), </w:t>
    </w:r>
    <w:proofErr w:type="spellStart"/>
    <w:r>
      <w:rPr>
        <w:b/>
        <w:sz w:val="16"/>
        <w:szCs w:val="16"/>
        <w:lang w:val="fr-FR"/>
      </w:rPr>
      <w:t>Villenstrasse</w:t>
    </w:r>
    <w:proofErr w:type="spellEnd"/>
    <w:r>
      <w:rPr>
        <w:b/>
        <w:sz w:val="16"/>
        <w:szCs w:val="16"/>
        <w:lang w:val="fr-FR"/>
      </w:rPr>
      <w:t xml:space="preserve"> 2, 6005 Lucerne, mail@fsfp.org</w:t>
    </w:r>
  </w:p>
  <w:p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 xml:space="preserve">FEDERAZIONE SVIZZERA FUNZIONARI DI POLIZIA (FSFP) </w:t>
    </w:r>
    <w:proofErr w:type="spellStart"/>
    <w:r>
      <w:rPr>
        <w:b/>
        <w:sz w:val="16"/>
        <w:szCs w:val="16"/>
        <w:lang w:val="it-IT"/>
      </w:rPr>
      <w:t>Villenstrasse</w:t>
    </w:r>
    <w:proofErr w:type="spellEnd"/>
    <w:r>
      <w:rPr>
        <w:b/>
        <w:sz w:val="16"/>
        <w:szCs w:val="16"/>
        <w:lang w:val="it-IT"/>
      </w:rPr>
      <w:t xml:space="preserve"> 2, 6005 Lucerna, mail@fsfp.org</w:t>
    </w:r>
  </w:p>
  <w:p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E1" w:rsidRDefault="00D139E1">
      <w:r>
        <w:separator/>
      </w:r>
    </w:p>
  </w:footnote>
  <w:footnote w:type="continuationSeparator" w:id="0">
    <w:p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82" w:rsidRDefault="00516191">
    <w:r>
      <w:rPr>
        <w:noProof/>
        <w:lang w:val="de-DE"/>
      </w:rPr>
      <w:drawing>
        <wp:inline distT="0" distB="0" distL="0" distR="0" wp14:anchorId="6FEC3F08" wp14:editId="553B026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1"/>
    <w:rsid w:val="00014523"/>
    <w:rsid w:val="000204C4"/>
    <w:rsid w:val="000214E9"/>
    <w:rsid w:val="00031D2B"/>
    <w:rsid w:val="000459FB"/>
    <w:rsid w:val="00052B60"/>
    <w:rsid w:val="00066DD6"/>
    <w:rsid w:val="000A0E99"/>
    <w:rsid w:val="000D1071"/>
    <w:rsid w:val="000D2127"/>
    <w:rsid w:val="000F6260"/>
    <w:rsid w:val="00123079"/>
    <w:rsid w:val="001305B5"/>
    <w:rsid w:val="00134CD4"/>
    <w:rsid w:val="001841ED"/>
    <w:rsid w:val="00280C68"/>
    <w:rsid w:val="002A5485"/>
    <w:rsid w:val="002B7F4D"/>
    <w:rsid w:val="002E71DD"/>
    <w:rsid w:val="00350E4D"/>
    <w:rsid w:val="003901E8"/>
    <w:rsid w:val="0046457B"/>
    <w:rsid w:val="0048530E"/>
    <w:rsid w:val="004C1C5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C5307"/>
    <w:rsid w:val="00712D20"/>
    <w:rsid w:val="00733E40"/>
    <w:rsid w:val="007912A1"/>
    <w:rsid w:val="007A294E"/>
    <w:rsid w:val="00851B5F"/>
    <w:rsid w:val="00883782"/>
    <w:rsid w:val="00901159"/>
    <w:rsid w:val="00924224"/>
    <w:rsid w:val="00952A9D"/>
    <w:rsid w:val="009A4D0D"/>
    <w:rsid w:val="009C75D3"/>
    <w:rsid w:val="00A315DF"/>
    <w:rsid w:val="00A62806"/>
    <w:rsid w:val="00AF1CCA"/>
    <w:rsid w:val="00B771EA"/>
    <w:rsid w:val="00BD5B20"/>
    <w:rsid w:val="00D07E90"/>
    <w:rsid w:val="00D139E1"/>
    <w:rsid w:val="00D27C64"/>
    <w:rsid w:val="00D63BDC"/>
    <w:rsid w:val="00D77D46"/>
    <w:rsid w:val="00DA48BD"/>
    <w:rsid w:val="00DB77D9"/>
    <w:rsid w:val="00DE59EF"/>
    <w:rsid w:val="00E71706"/>
    <w:rsid w:val="00ED0B20"/>
    <w:rsid w:val="00EE57D6"/>
    <w:rsid w:val="00F54E35"/>
    <w:rsid w:val="00F61984"/>
    <w:rsid w:val="00F62C7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3634-57B9-4EDA-9F83-9909C656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Zuwachs.dotx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 Schweiz</cp:lastModifiedBy>
  <cp:revision>1</cp:revision>
  <cp:lastPrinted>2005-07-22T07:15:00Z</cp:lastPrinted>
  <dcterms:created xsi:type="dcterms:W3CDTF">2018-11-15T14:07:00Z</dcterms:created>
  <dcterms:modified xsi:type="dcterms:W3CDTF">2018-11-15T14:08:00Z</dcterms:modified>
</cp:coreProperties>
</file>