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D7" w:rsidRPr="0067719C" w:rsidRDefault="00A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Übertritt / Transfert / Trasferimento</w:t>
      </w:r>
    </w:p>
    <w:p w:rsidR="00AC5CD7" w:rsidRPr="0067719C" w:rsidRDefault="00AC5CD7">
      <w:pPr>
        <w:rPr>
          <w:b/>
          <w:szCs w:val="20"/>
        </w:rPr>
      </w:pPr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>Bisherige Sektion</w:t>
      </w:r>
      <w:r w:rsidRPr="00C11D89">
        <w:rPr>
          <w:b/>
          <w:sz w:val="24"/>
          <w:lang w:val="it-IT"/>
        </w:rPr>
        <w:tab/>
      </w:r>
      <w:r w:rsidR="00702B39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702B39">
        <w:rPr>
          <w:b/>
          <w:sz w:val="24"/>
        </w:rPr>
        <w:instrText xml:space="preserve"> FORMDROPDOWN </w:instrText>
      </w:r>
      <w:r w:rsidR="00473230">
        <w:rPr>
          <w:b/>
          <w:sz w:val="24"/>
        </w:rPr>
      </w:r>
      <w:r w:rsidR="00473230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 xml:space="preserve">Section </w:t>
      </w:r>
      <w:r>
        <w:rPr>
          <w:b/>
          <w:sz w:val="24"/>
        </w:rPr>
        <w:t>précédente</w:t>
      </w:r>
      <w:r>
        <w:rPr>
          <w:b/>
          <w:sz w:val="24"/>
        </w:rPr>
        <w:tab/>
      </w:r>
      <w:r w:rsidR="00BA18FE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BA18FE">
        <w:rPr>
          <w:b/>
          <w:sz w:val="24"/>
        </w:rPr>
        <w:instrText xml:space="preserve"> FORMDROPDOWN </w:instrText>
      </w:r>
      <w:r w:rsidR="00473230">
        <w:rPr>
          <w:b/>
          <w:sz w:val="24"/>
        </w:rPr>
      </w:r>
      <w:r w:rsidR="00473230">
        <w:rPr>
          <w:b/>
          <w:sz w:val="24"/>
        </w:rPr>
        <w:fldChar w:fldCharType="separate"/>
      </w:r>
      <w:r w:rsidR="00BA18FE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>Sezione</w:t>
      </w:r>
      <w:r>
        <w:rPr>
          <w:b/>
          <w:sz w:val="24"/>
        </w:rPr>
        <w:t xml:space="preserve"> precedente</w:t>
      </w:r>
      <w:r>
        <w:rPr>
          <w:b/>
          <w:sz w:val="24"/>
        </w:rPr>
        <w:tab/>
      </w:r>
      <w:r w:rsidR="00CF3C0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CF3C01">
        <w:rPr>
          <w:b/>
          <w:sz w:val="24"/>
        </w:rPr>
        <w:instrText xml:space="preserve"> FORMDROPDOWN </w:instrText>
      </w:r>
      <w:r w:rsidR="00473230">
        <w:rPr>
          <w:b/>
          <w:sz w:val="24"/>
        </w:rPr>
      </w:r>
      <w:r w:rsidR="00473230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473230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Gemeind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r w:rsidR="00473230">
        <w:rPr>
          <w:b/>
          <w:sz w:val="24"/>
        </w:rPr>
        <w:instrText xml:space="preserve"> FORMDROPDOWN </w:instrText>
      </w:r>
      <w:r w:rsidR="00473230">
        <w:rPr>
          <w:b/>
          <w:sz w:val="24"/>
        </w:rPr>
      </w:r>
      <w:r w:rsidR="00473230">
        <w:rPr>
          <w:b/>
          <w:sz w:val="24"/>
        </w:rPr>
        <w:fldChar w:fldCharType="end"/>
      </w:r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>
        <w:rPr>
          <w:b/>
          <w:sz w:val="24"/>
          <w:lang w:val="it-IT"/>
        </w:rPr>
        <w:t>Neue Sektion</w:t>
      </w:r>
      <w:r w:rsidRPr="00C11D89">
        <w:rPr>
          <w:b/>
          <w:sz w:val="24"/>
          <w:lang w:val="it-IT"/>
        </w:rPr>
        <w:tab/>
      </w:r>
      <w:r w:rsidR="00702B39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702B39" w:rsidRPr="00BA18FE">
        <w:rPr>
          <w:b/>
          <w:sz w:val="24"/>
          <w:lang w:val="fr-CH"/>
        </w:rPr>
        <w:instrText xml:space="preserve"> FORMDROPDOWN </w:instrText>
      </w:r>
      <w:r w:rsidR="00473230">
        <w:rPr>
          <w:b/>
          <w:sz w:val="24"/>
        </w:rPr>
      </w:r>
      <w:r w:rsidR="00473230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  <w:bookmarkEnd w:id="0"/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Section nouvelle</w:t>
      </w:r>
      <w:r w:rsidRPr="00EA202D">
        <w:rPr>
          <w:b/>
          <w:sz w:val="24"/>
          <w:lang w:val="fr-CH"/>
        </w:rPr>
        <w:tab/>
      </w:r>
      <w:r w:rsidR="00BA18FE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BA18FE" w:rsidRPr="00473230">
        <w:rPr>
          <w:b/>
          <w:sz w:val="24"/>
          <w:lang w:val="fr-CH"/>
        </w:rPr>
        <w:instrText xml:space="preserve"> FORMDROPDOWN </w:instrText>
      </w:r>
      <w:r w:rsidR="00473230">
        <w:rPr>
          <w:b/>
          <w:sz w:val="24"/>
        </w:rPr>
      </w:r>
      <w:r w:rsidR="00473230">
        <w:rPr>
          <w:b/>
          <w:sz w:val="24"/>
        </w:rPr>
        <w:fldChar w:fldCharType="separate"/>
      </w:r>
      <w:r w:rsidR="00BA18FE">
        <w:rPr>
          <w:b/>
          <w:sz w:val="24"/>
        </w:rPr>
        <w:fldChar w:fldCharType="end"/>
      </w:r>
      <w:bookmarkEnd w:id="1"/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Nuova sezione</w:t>
      </w:r>
      <w:r w:rsidRPr="00EA202D">
        <w:rPr>
          <w:b/>
          <w:sz w:val="24"/>
          <w:lang w:val="fr-CH"/>
        </w:rPr>
        <w:tab/>
      </w:r>
      <w:r w:rsidR="00CF3C01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CF3C01" w:rsidRPr="00BA18FE">
        <w:rPr>
          <w:b/>
          <w:sz w:val="24"/>
          <w:lang w:val="fr-CH"/>
        </w:rPr>
        <w:instrText xml:space="preserve"> FORMDROPDOWN </w:instrText>
      </w:r>
      <w:r w:rsidR="00473230">
        <w:rPr>
          <w:b/>
          <w:sz w:val="24"/>
        </w:rPr>
      </w:r>
      <w:r w:rsidR="00473230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  <w:bookmarkEnd w:id="2"/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EA202D">
        <w:rPr>
          <w:b/>
          <w:sz w:val="24"/>
          <w:lang w:val="fr-CH"/>
        </w:rPr>
        <w:tab/>
      </w:r>
      <w:r w:rsidR="00473230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Gemeind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473230">
        <w:rPr>
          <w:b/>
          <w:sz w:val="24"/>
        </w:rPr>
        <w:instrText xml:space="preserve"> FORMDROPDOWN </w:instrText>
      </w:r>
      <w:r w:rsidR="00473230">
        <w:rPr>
          <w:b/>
          <w:sz w:val="24"/>
        </w:rPr>
      </w:r>
      <w:r w:rsidR="00473230">
        <w:rPr>
          <w:b/>
          <w:sz w:val="24"/>
        </w:rPr>
        <w:fldChar w:fldCharType="end"/>
      </w:r>
      <w:bookmarkEnd w:id="3"/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AC5CD7" w:rsidRPr="00AC5CD7" w:rsidRDefault="00AC5CD7">
      <w:pPr>
        <w:tabs>
          <w:tab w:val="left" w:pos="3960"/>
        </w:tabs>
        <w:spacing w:line="240" w:lineRule="auto"/>
        <w:rPr>
          <w:szCs w:val="20"/>
          <w:lang w:val="en-GB"/>
        </w:rPr>
      </w:pPr>
      <w:r w:rsidRPr="00AC5CD7">
        <w:rPr>
          <w:szCs w:val="20"/>
          <w:lang w:val="en-GB"/>
        </w:rPr>
        <w:t>Vorname / Name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Bisherige Adresse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précédente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precedente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bookmarkStart w:id="6" w:name="_GoBack"/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bookmarkEnd w:id="6"/>
      <w:r>
        <w:rPr>
          <w:szCs w:val="20"/>
          <w:lang w:val="it-IT"/>
        </w:rPr>
        <w:fldChar w:fldCharType="end"/>
      </w:r>
      <w:bookmarkEnd w:id="5"/>
    </w:p>
    <w:p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Neue Adresse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nouvelle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precedente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Geburtsdatum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</w:p>
    <w:p w:rsidR="00AC5CD7" w:rsidRPr="00B671C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Pr="00B13F2E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B13F2E">
        <w:rPr>
          <w:szCs w:val="20"/>
        </w:rPr>
        <w:instrText xml:space="preserve"> FORMCHECKBOX </w:instrText>
      </w:r>
      <w:r w:rsidR="00473230">
        <w:rPr>
          <w:szCs w:val="20"/>
          <w:lang w:val="it-IT"/>
        </w:rPr>
      </w:r>
      <w:r w:rsidR="0047323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B13F2E">
        <w:rPr>
          <w:szCs w:val="20"/>
        </w:rPr>
        <w:instrText xml:space="preserve"> FORMCHECKBOX </w:instrText>
      </w:r>
      <w:r w:rsidR="00473230">
        <w:rPr>
          <w:szCs w:val="20"/>
          <w:lang w:val="it-IT"/>
        </w:rPr>
      </w:r>
      <w:r w:rsidR="0047323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9"/>
    </w:p>
    <w:p w:rsidR="00AC5CD7" w:rsidRPr="00712D20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AC5CD7" w:rsidRPr="00712D20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Pr="00712D20">
        <w:rPr>
          <w:szCs w:val="20"/>
        </w:rPr>
        <w:t>rache / Langue / Lingua</w:t>
      </w:r>
      <w:r w:rsidRPr="00712D20">
        <w:rPr>
          <w:szCs w:val="20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473230">
        <w:rPr>
          <w:szCs w:val="20"/>
          <w:lang w:val="it-IT"/>
        </w:rPr>
      </w:r>
      <w:r w:rsidR="0047323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ab/>
      </w:r>
      <w:r>
        <w:rPr>
          <w:szCs w:val="20"/>
        </w:rPr>
        <w:t xml:space="preserve">   français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473230">
        <w:rPr>
          <w:szCs w:val="20"/>
          <w:lang w:val="it-IT"/>
        </w:rPr>
      </w:r>
      <w:r w:rsidR="0047323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 xml:space="preserve"> </w:t>
      </w:r>
      <w:r>
        <w:rPr>
          <w:szCs w:val="20"/>
        </w:rPr>
        <w:t xml:space="preserve">     italiano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473230">
        <w:rPr>
          <w:szCs w:val="20"/>
          <w:lang w:val="it-IT"/>
        </w:rPr>
      </w:r>
      <w:r w:rsidR="0047323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>
        <w:rPr>
          <w:szCs w:val="20"/>
          <w:lang w:val="it-IT"/>
        </w:rPr>
        <w:t xml:space="preserve">  </w:t>
      </w:r>
    </w:p>
    <w:p w:rsidR="00AC5CD7" w:rsidRPr="00B671C7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AC5CD7" w:rsidRPr="00B671C7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</w:rPr>
      </w:pPr>
      <w:r w:rsidRPr="00B671C7">
        <w:rPr>
          <w:szCs w:val="20"/>
        </w:rPr>
        <w:t>Neue Telefonnummer</w:t>
      </w:r>
      <w:r w:rsidRPr="00B671C7">
        <w:rPr>
          <w:szCs w:val="20"/>
        </w:rPr>
        <w:tab/>
        <w:t>Privat: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B671C7">
        <w:rPr>
          <w:szCs w:val="20"/>
        </w:rPr>
        <w:tab/>
        <w:t>Geschäft: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AC5CD7" w:rsidRPr="00F70828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fr-FR"/>
        </w:rPr>
      </w:pPr>
      <w:r w:rsidRPr="00F70828">
        <w:rPr>
          <w:szCs w:val="20"/>
          <w:lang w:val="fr-FR"/>
        </w:rPr>
        <w:t>Nouveau numéro de téléphone</w:t>
      </w:r>
      <w:r w:rsidRPr="00F70828">
        <w:rPr>
          <w:szCs w:val="20"/>
          <w:lang w:val="fr-FR"/>
        </w:rPr>
        <w:tab/>
        <w:t>Privé: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  <w:r w:rsidRPr="00F70828">
        <w:rPr>
          <w:szCs w:val="20"/>
          <w:lang w:val="fr-FR"/>
        </w:rPr>
        <w:tab/>
        <w:t>Bureau: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AC5CD7" w:rsidRPr="00806B05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Nuovo numero di t</w:t>
      </w:r>
      <w:r w:rsidRPr="00806B05">
        <w:rPr>
          <w:szCs w:val="20"/>
          <w:lang w:val="it-IT"/>
        </w:rPr>
        <w:t>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AC5CD7" w:rsidRPr="00806B05" w:rsidRDefault="00AC5CD7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E-Mail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340028" w:rsidRPr="00340028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</w:rPr>
      </w:pPr>
      <w:r w:rsidRPr="00340028">
        <w:rPr>
          <w:szCs w:val="20"/>
        </w:rPr>
        <w:t>Dienststelle</w:t>
      </w:r>
      <w:r w:rsidR="00DA1CD9">
        <w:rPr>
          <w:szCs w:val="20"/>
        </w:rPr>
        <w:t>/</w:t>
      </w:r>
      <w:r w:rsidRPr="00340028">
        <w:rPr>
          <w:szCs w:val="20"/>
        </w:rPr>
        <w:t>Funktion</w:t>
      </w:r>
    </w:p>
    <w:p w:rsidR="00AC5CD7" w:rsidRPr="00340028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</w:rPr>
      </w:pPr>
      <w:r w:rsidRPr="00340028">
        <w:rPr>
          <w:szCs w:val="20"/>
        </w:rPr>
        <w:t>Service/Fonction</w:t>
      </w:r>
    </w:p>
    <w:p w:rsidR="00AC5CD7" w:rsidRPr="00340028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</w:rPr>
      </w:pPr>
      <w:r w:rsidRPr="00340028">
        <w:rPr>
          <w:szCs w:val="20"/>
        </w:rPr>
        <w:t>Servizio/Funzione</w:t>
      </w:r>
      <w:r w:rsidR="00AC5CD7" w:rsidRPr="00340028">
        <w:rPr>
          <w:szCs w:val="20"/>
        </w:rPr>
        <w:tab/>
      </w:r>
      <w:r w:rsidR="00AC5CD7" w:rsidRPr="00340028">
        <w:rPr>
          <w:szCs w:val="20"/>
        </w:rPr>
        <w:tab/>
      </w:r>
      <w:r w:rsidR="00AC5CD7"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C5CD7" w:rsidRPr="00340028">
        <w:rPr>
          <w:szCs w:val="20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7"/>
    </w:p>
    <w:p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:rsidR="00AC5CD7" w:rsidRPr="00806B05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BA18FE">
        <w:rPr>
          <w:szCs w:val="20"/>
        </w:rPr>
        <w:t>Con effeto al</w:t>
      </w:r>
      <w:r w:rsidRPr="00BA18FE">
        <w:rPr>
          <w:szCs w:val="20"/>
        </w:rPr>
        <w:tab/>
      </w:r>
      <w:r w:rsidRPr="00806B05">
        <w:rPr>
          <w:szCs w:val="20"/>
          <w:lang w:val="it-IT"/>
        </w:rPr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Pr="00806B05">
        <w:rPr>
          <w:szCs w:val="20"/>
          <w:lang w:val="it-IT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9"/>
    </w:p>
    <w:p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AC5CD7" w:rsidRPr="00BA18FE" w:rsidRDefault="00AC5CD7">
      <w:pPr>
        <w:tabs>
          <w:tab w:val="left" w:pos="3960"/>
          <w:tab w:val="left" w:pos="6660"/>
        </w:tabs>
        <w:rPr>
          <w:sz w:val="16"/>
          <w:szCs w:val="16"/>
        </w:rPr>
      </w:pPr>
    </w:p>
    <w:p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Ort und Datum</w:t>
      </w:r>
    </w:p>
    <w:p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0"/>
    </w:p>
    <w:sectPr w:rsidR="00AC5CD7" w:rsidRPr="00AC5CD7" w:rsidSect="00E60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F0" w:rsidRDefault="003823F0">
      <w:r>
        <w:separator/>
      </w:r>
    </w:p>
  </w:endnote>
  <w:endnote w:type="continuationSeparator" w:id="0">
    <w:p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F0" w:rsidRDefault="003823F0">
      <w:r>
        <w:separator/>
      </w:r>
    </w:p>
  </w:footnote>
  <w:footnote w:type="continuationSeparator" w:id="0">
    <w:p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E" w:rsidRDefault="00DA1CD9">
    <w:r>
      <w:rPr>
        <w:noProof/>
        <w:lang w:eastAsia="de-CH"/>
      </w:rPr>
      <w:drawing>
        <wp:inline distT="0" distB="0" distL="0" distR="0" wp14:anchorId="0E04C48B" wp14:editId="67F4D3CC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F0"/>
    <w:rsid w:val="0004547A"/>
    <w:rsid w:val="000714EC"/>
    <w:rsid w:val="000962C8"/>
    <w:rsid w:val="000A3A4E"/>
    <w:rsid w:val="001E5E0E"/>
    <w:rsid w:val="001F13E3"/>
    <w:rsid w:val="00203282"/>
    <w:rsid w:val="00214B0E"/>
    <w:rsid w:val="002468F2"/>
    <w:rsid w:val="00287D4F"/>
    <w:rsid w:val="00297D92"/>
    <w:rsid w:val="00340028"/>
    <w:rsid w:val="00360631"/>
    <w:rsid w:val="003714A6"/>
    <w:rsid w:val="003823F0"/>
    <w:rsid w:val="003904BB"/>
    <w:rsid w:val="003B335B"/>
    <w:rsid w:val="004134BA"/>
    <w:rsid w:val="00416E09"/>
    <w:rsid w:val="00416F35"/>
    <w:rsid w:val="00437211"/>
    <w:rsid w:val="00460946"/>
    <w:rsid w:val="00473230"/>
    <w:rsid w:val="004C0F3E"/>
    <w:rsid w:val="004F7A8E"/>
    <w:rsid w:val="005722B1"/>
    <w:rsid w:val="005C34EA"/>
    <w:rsid w:val="00677488"/>
    <w:rsid w:val="006A12D5"/>
    <w:rsid w:val="006F540C"/>
    <w:rsid w:val="00702B39"/>
    <w:rsid w:val="007450FE"/>
    <w:rsid w:val="007D2739"/>
    <w:rsid w:val="00811554"/>
    <w:rsid w:val="008841FC"/>
    <w:rsid w:val="008C0409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F7F1B"/>
    <w:rsid w:val="00E12334"/>
    <w:rsid w:val="00E60428"/>
    <w:rsid w:val="00E938D7"/>
    <w:rsid w:val="00EA202D"/>
    <w:rsid w:val="00EA63D7"/>
    <w:rsid w:val="00F16FF0"/>
    <w:rsid w:val="00F2294E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3</cp:revision>
  <cp:lastPrinted>2005-07-22T07:15:00Z</cp:lastPrinted>
  <dcterms:created xsi:type="dcterms:W3CDTF">2019-12-03T09:14:00Z</dcterms:created>
  <dcterms:modified xsi:type="dcterms:W3CDTF">2019-12-03T09:53:00Z</dcterms:modified>
</cp:coreProperties>
</file>