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77E3" w14:textId="77777777"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14:paraId="559BED8B" w14:textId="77777777" w:rsidR="00D57862" w:rsidRPr="003456EF" w:rsidRDefault="00D57862">
      <w:pPr>
        <w:rPr>
          <w:b/>
          <w:szCs w:val="20"/>
          <w:lang w:val="fr-FR"/>
        </w:rPr>
      </w:pPr>
    </w:p>
    <w:p w14:paraId="59F4E288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51640">
        <w:rPr>
          <w:b/>
          <w:sz w:val="24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0"/>
    </w:p>
    <w:p w14:paraId="22A370F9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E6895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FE6895">
        <w:rPr>
          <w:b/>
          <w:sz w:val="24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 w:rsidR="00FE6895">
        <w:rPr>
          <w:b/>
          <w:sz w:val="24"/>
        </w:rPr>
        <w:fldChar w:fldCharType="end"/>
      </w:r>
      <w:bookmarkEnd w:id="1"/>
    </w:p>
    <w:p w14:paraId="7331B3B5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56E9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result w:val="9"/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F56E94">
        <w:rPr>
          <w:b/>
          <w:sz w:val="24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 w:rsidR="00F56E94">
        <w:rPr>
          <w:b/>
          <w:sz w:val="24"/>
        </w:rPr>
        <w:fldChar w:fldCharType="end"/>
      </w:r>
      <w:bookmarkEnd w:id="2"/>
    </w:p>
    <w:p w14:paraId="54C809E2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9F646F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9F646F">
        <w:rPr>
          <w:b/>
          <w:sz w:val="24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 w:rsidR="009F646F">
        <w:rPr>
          <w:b/>
          <w:sz w:val="24"/>
        </w:rPr>
        <w:fldChar w:fldCharType="end"/>
      </w:r>
      <w:bookmarkEnd w:id="3"/>
    </w:p>
    <w:p w14:paraId="193008EF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14:paraId="62D36687" w14:textId="77777777"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14:paraId="6311419A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280E94C0" w14:textId="1E36DBC6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526D617D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4941ED26" w14:textId="638C643C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0133A47F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53A5FDF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14:paraId="1B7CCFA6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14:paraId="1E36C5EC" w14:textId="1B493B2C"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3653A9D1" w14:textId="77777777"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14:paraId="42A6862A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0975C324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05CBF34E" w14:textId="5487020A"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7C41A5CA" w14:textId="77777777"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14:paraId="7D8227E5" w14:textId="1D138BF2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05418397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14:paraId="3D61F406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14:paraId="71DB5E8C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14:paraId="07C70EEF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7A9493DA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14:paraId="30F918C5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14:paraId="5F37F9BB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14:paraId="017475AC" w14:textId="38BA3E2A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 w:rsidR="0096694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6BD2E8D3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153AE057" w14:textId="77777777"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="00353D9E" w:rsidRPr="00FE6895">
        <w:rPr>
          <w:szCs w:val="20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7"/>
    </w:p>
    <w:p w14:paraId="0EBD2806" w14:textId="77777777"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8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09B52D6C" w14:textId="77777777"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>
        <w:rPr>
          <w:szCs w:val="20"/>
          <w:lang w:val="fr-FR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0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966944">
        <w:rPr>
          <w:szCs w:val="20"/>
          <w:lang w:val="en-US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353D9E" w:rsidRPr="00966944">
        <w:rPr>
          <w:szCs w:val="20"/>
          <w:lang w:val="en-US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1"/>
    </w:p>
    <w:p w14:paraId="069C4767" w14:textId="77777777" w:rsidR="00D57862" w:rsidRPr="00966944" w:rsidRDefault="00933962" w:rsidP="00126424">
      <w:pPr>
        <w:spacing w:before="40" w:line="240" w:lineRule="auto"/>
        <w:ind w:left="3958" w:hanging="3958"/>
        <w:rPr>
          <w:szCs w:val="20"/>
          <w:lang w:val="en-US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353D9E">
        <w:rPr>
          <w:szCs w:val="20"/>
          <w:lang w:val="fr-FR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353D9E">
        <w:rPr>
          <w:szCs w:val="20"/>
          <w:lang w:val="fr-FR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346BF29D" w14:textId="77777777"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6"/>
      <w:r>
        <w:rPr>
          <w:szCs w:val="20"/>
          <w:lang w:val="it-IT"/>
        </w:rPr>
        <w:instrText xml:space="preserve"> FORMCHECKBOX </w:instrText>
      </w:r>
      <w:r w:rsidR="00000000">
        <w:rPr>
          <w:szCs w:val="20"/>
          <w:lang w:val="it-IT"/>
        </w:rPr>
      </w:r>
      <w:r w:rsidR="0000000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4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rPr>
          <w:szCs w:val="20"/>
          <w:lang w:val="it-IT"/>
        </w:rPr>
        <w:instrText xml:space="preserve"> FORMCHECKBOX </w:instrText>
      </w:r>
      <w:r w:rsidR="00000000">
        <w:rPr>
          <w:szCs w:val="20"/>
          <w:lang w:val="it-IT"/>
        </w:rPr>
      </w:r>
      <w:r w:rsidR="0000000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</w:p>
    <w:p w14:paraId="2C4753B8" w14:textId="77777777"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353D9E">
        <w:rPr>
          <w:szCs w:val="20"/>
          <w:lang w:val="it-IT"/>
        </w:rPr>
        <w:instrText xml:space="preserve"> FORMCHECKBOX </w:instrText>
      </w:r>
      <w:r w:rsidR="00000000">
        <w:rPr>
          <w:szCs w:val="20"/>
          <w:lang w:val="it-IT"/>
        </w:rPr>
      </w:r>
      <w:r w:rsidR="00000000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6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="00353D9E">
        <w:rPr>
          <w:szCs w:val="20"/>
          <w:lang w:val="it-IT"/>
        </w:rPr>
        <w:instrText xml:space="preserve"> FORMCHECKBOX </w:instrText>
      </w:r>
      <w:r w:rsidR="00000000">
        <w:rPr>
          <w:szCs w:val="20"/>
          <w:lang w:val="it-IT"/>
        </w:rPr>
      </w:r>
      <w:r w:rsidR="00000000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966944">
        <w:rPr>
          <w:szCs w:val="20"/>
          <w:lang w:val="it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476375C9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4DAA85D9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8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</w:p>
    <w:p w14:paraId="21DDA9E7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rPr>
          <w:szCs w:val="20"/>
          <w:lang w:val="fr-FR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0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30"/>
      <w:r>
        <w:rPr>
          <w:szCs w:val="20"/>
          <w:lang w:val="fr-FR"/>
        </w:rPr>
        <w:instrText xml:space="preserve"> FORMCHECKBOX </w:instrText>
      </w:r>
      <w:r w:rsidR="00000000">
        <w:rPr>
          <w:szCs w:val="20"/>
          <w:lang w:val="fr-FR"/>
        </w:rPr>
      </w:r>
      <w:r w:rsidR="00000000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</w:p>
    <w:p w14:paraId="4FCBD51D" w14:textId="77777777"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Pr="00035279">
        <w:rPr>
          <w:szCs w:val="20"/>
          <w:lang w:val="it-IT"/>
        </w:rPr>
        <w:instrText xml:space="preserve"> FORMCHECKBOX </w:instrText>
      </w:r>
      <w:r w:rsidR="00000000">
        <w:rPr>
          <w:szCs w:val="20"/>
          <w:lang w:val="it-IT"/>
        </w:rPr>
      </w:r>
      <w:r w:rsidR="00000000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2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 w:rsidRPr="00035279">
        <w:rPr>
          <w:szCs w:val="20"/>
          <w:lang w:val="it-IT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3"/>
    </w:p>
    <w:p w14:paraId="59BB9D57" w14:textId="77777777"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0D8FEA5A" w14:textId="77777777"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14:paraId="651E26B5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14:paraId="50BFC771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4"/>
    </w:p>
    <w:p w14:paraId="68532426" w14:textId="77777777"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14:paraId="589EA76F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14:paraId="598A412A" w14:textId="77777777"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14:paraId="27F2BB0E" w14:textId="77777777"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14:paraId="25FED6EA" w14:textId="77777777"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F54F" w14:textId="77777777" w:rsidR="001B3167" w:rsidRDefault="001B3167">
      <w:r>
        <w:separator/>
      </w:r>
    </w:p>
  </w:endnote>
  <w:endnote w:type="continuationSeparator" w:id="0">
    <w:p w14:paraId="42816942" w14:textId="77777777" w:rsidR="001B3167" w:rsidRDefault="001B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CFF8" w14:textId="77777777"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6DE51D4E" w14:textId="77777777"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09A22CBB" w14:textId="77777777"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F507" w14:textId="77777777" w:rsidR="001B3167" w:rsidRDefault="001B3167">
      <w:r>
        <w:separator/>
      </w:r>
    </w:p>
  </w:footnote>
  <w:footnote w:type="continuationSeparator" w:id="0">
    <w:p w14:paraId="2D6AAA85" w14:textId="77777777" w:rsidR="001B3167" w:rsidRDefault="001B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F383" w14:textId="77777777" w:rsidR="00D57862" w:rsidRDefault="00D40FFE">
    <w:r>
      <w:rPr>
        <w:noProof/>
        <w:lang w:val="it-CH" w:eastAsia="it-CH"/>
      </w:rPr>
      <w:drawing>
        <wp:inline distT="0" distB="0" distL="0" distR="0" wp14:anchorId="7410989F" wp14:editId="3BBBF244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4319638">
    <w:abstractNumId w:val="0"/>
  </w:num>
  <w:num w:numId="2" w16cid:durableId="1413551108">
    <w:abstractNumId w:val="1"/>
  </w:num>
  <w:num w:numId="3" w16cid:durableId="419496389">
    <w:abstractNumId w:val="2"/>
  </w:num>
  <w:num w:numId="4" w16cid:durableId="1660571874">
    <w:abstractNumId w:val="3"/>
  </w:num>
  <w:num w:numId="5" w16cid:durableId="964241182">
    <w:abstractNumId w:val="8"/>
  </w:num>
  <w:num w:numId="6" w16cid:durableId="1237741095">
    <w:abstractNumId w:val="4"/>
  </w:num>
  <w:num w:numId="7" w16cid:durableId="902447177">
    <w:abstractNumId w:val="5"/>
  </w:num>
  <w:num w:numId="8" w16cid:durableId="1392464000">
    <w:abstractNumId w:val="6"/>
  </w:num>
  <w:num w:numId="9" w16cid:durableId="1475829238">
    <w:abstractNumId w:val="7"/>
  </w:num>
  <w:num w:numId="10" w16cid:durableId="1158879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26"/>
    <w:rsid w:val="00046B1B"/>
    <w:rsid w:val="00076426"/>
    <w:rsid w:val="000D158B"/>
    <w:rsid w:val="000F1269"/>
    <w:rsid w:val="00126424"/>
    <w:rsid w:val="001B2835"/>
    <w:rsid w:val="001B3167"/>
    <w:rsid w:val="001C037B"/>
    <w:rsid w:val="001D79A5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50542E"/>
    <w:rsid w:val="00550928"/>
    <w:rsid w:val="005550F4"/>
    <w:rsid w:val="0059592D"/>
    <w:rsid w:val="005F3163"/>
    <w:rsid w:val="0065195B"/>
    <w:rsid w:val="006B7EFB"/>
    <w:rsid w:val="0077484E"/>
    <w:rsid w:val="00860505"/>
    <w:rsid w:val="00887D21"/>
    <w:rsid w:val="008A3E88"/>
    <w:rsid w:val="008B64E0"/>
    <w:rsid w:val="00933962"/>
    <w:rsid w:val="00966944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406C50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Normale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Testofumetto">
    <w:name w:val="Balloon Text"/>
    <w:basedOn w:val="Normale"/>
    <w:link w:val="TestofumettoCarattere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22D5-B2BD-4D2D-BCB7-CF50E609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Somaini Giorgio</cp:lastModifiedBy>
  <cp:revision>2</cp:revision>
  <cp:lastPrinted>2005-07-22T07:15:00Z</cp:lastPrinted>
  <dcterms:created xsi:type="dcterms:W3CDTF">2023-01-07T15:53:00Z</dcterms:created>
  <dcterms:modified xsi:type="dcterms:W3CDTF">2023-01-07T15:53:00Z</dcterms:modified>
</cp:coreProperties>
</file>